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85" w:rsidRPr="00053FF9" w:rsidRDefault="00E81085" w:rsidP="00CD3D2C">
      <w:pPr>
        <w:spacing w:after="0" w:line="264" w:lineRule="auto"/>
        <w:jc w:val="center"/>
        <w:rPr>
          <w:rFonts w:ascii="Roboto" w:hAnsi="Roboto"/>
          <w:b/>
          <w:color w:val="90225D"/>
          <w:sz w:val="40"/>
          <w:lang w:val="en-US"/>
        </w:rPr>
      </w:pPr>
    </w:p>
    <w:p w:rsidR="00C867B0" w:rsidRDefault="008263B2" w:rsidP="00EA1B6F">
      <w:pPr>
        <w:pStyle w:val="Titre"/>
        <w:rPr>
          <w:sz w:val="52"/>
          <w:szCs w:val="52"/>
          <w:lang w:val="fr-FR"/>
        </w:rPr>
      </w:pPr>
      <w:r w:rsidRPr="00F07ABB">
        <w:rPr>
          <w:sz w:val="52"/>
          <w:szCs w:val="52"/>
          <w:lang w:val="fr-FR"/>
        </w:rPr>
        <w:t xml:space="preserve">Séminaire </w:t>
      </w:r>
      <w:proofErr w:type="spellStart"/>
      <w:r w:rsidRPr="00F07ABB">
        <w:rPr>
          <w:sz w:val="52"/>
          <w:szCs w:val="52"/>
          <w:lang w:val="fr-FR"/>
        </w:rPr>
        <w:t>Hospinnomics</w:t>
      </w:r>
      <w:proofErr w:type="spellEnd"/>
    </w:p>
    <w:p w:rsidR="00F07ABB" w:rsidRPr="00F07ABB" w:rsidRDefault="00F07ABB" w:rsidP="00F07ABB"/>
    <w:p w:rsidR="00EA1B6F" w:rsidRPr="00932917" w:rsidRDefault="000220BE" w:rsidP="005069AF">
      <w:pPr>
        <w:pStyle w:val="Sous-titre"/>
        <w:rPr>
          <w:i/>
          <w:sz w:val="36"/>
          <w:szCs w:val="36"/>
          <w:lang w:val="fr-FR"/>
        </w:rPr>
      </w:pPr>
      <w:r>
        <w:rPr>
          <w:sz w:val="44"/>
          <w:szCs w:val="44"/>
          <w:lang w:val="fr-FR"/>
        </w:rPr>
        <w:t>Coupon-réponse</w:t>
      </w:r>
    </w:p>
    <w:p w:rsidR="00F07ABB" w:rsidRPr="00F07ABB" w:rsidRDefault="00F07ABB" w:rsidP="00F07ABB"/>
    <w:p w:rsidR="005A21DB" w:rsidRDefault="001B7F44" w:rsidP="001B7F44">
      <w:r>
        <w:t>Vous êtes cordialement invité, le</w:t>
      </w:r>
      <w:r w:rsidR="00087FEA" w:rsidRPr="00F07ABB">
        <w:rPr>
          <w:b/>
          <w:sz w:val="40"/>
          <w:szCs w:val="40"/>
        </w:rPr>
        <w:t xml:space="preserve"> </w:t>
      </w:r>
      <w:r w:rsidR="00D73108" w:rsidRPr="00AF2082">
        <w:rPr>
          <w:b/>
        </w:rPr>
        <w:t>2</w:t>
      </w:r>
      <w:r w:rsidR="005A21DB">
        <w:rPr>
          <w:b/>
        </w:rPr>
        <w:t>5</w:t>
      </w:r>
      <w:r w:rsidR="00D73108" w:rsidRPr="00AF2082">
        <w:rPr>
          <w:b/>
        </w:rPr>
        <w:t xml:space="preserve"> </w:t>
      </w:r>
      <w:r w:rsidR="005A21DB">
        <w:rPr>
          <w:b/>
        </w:rPr>
        <w:t>févri</w:t>
      </w:r>
      <w:r w:rsidR="00D73108" w:rsidRPr="00AF2082">
        <w:rPr>
          <w:b/>
        </w:rPr>
        <w:t>er 2015</w:t>
      </w:r>
      <w:r w:rsidR="0068425E" w:rsidRPr="00AF2082">
        <w:rPr>
          <w:b/>
        </w:rPr>
        <w:t xml:space="preserve">, </w:t>
      </w:r>
      <w:r w:rsidRPr="00AF2082">
        <w:rPr>
          <w:b/>
        </w:rPr>
        <w:t xml:space="preserve">à </w:t>
      </w:r>
      <w:r w:rsidR="00853076" w:rsidRPr="00AF2082">
        <w:rPr>
          <w:b/>
        </w:rPr>
        <w:t>17h</w:t>
      </w:r>
      <w:r w:rsidRPr="001B7F44">
        <w:t xml:space="preserve">, au séminaire </w:t>
      </w:r>
      <w:proofErr w:type="spellStart"/>
      <w:r w:rsidRPr="001B7F44">
        <w:t>Hospinnomics</w:t>
      </w:r>
      <w:proofErr w:type="spellEnd"/>
      <w:r w:rsidRPr="001B7F44">
        <w:t>.</w:t>
      </w:r>
      <w:r>
        <w:t xml:space="preserve"> Cette session sera présenté</w:t>
      </w:r>
      <w:r w:rsidR="00B115BF">
        <w:t>e</w:t>
      </w:r>
      <w:r>
        <w:t xml:space="preserve"> par </w:t>
      </w:r>
      <w:r w:rsidR="005A21DB">
        <w:rPr>
          <w:b/>
        </w:rPr>
        <w:t xml:space="preserve">Mattéo </w:t>
      </w:r>
      <w:proofErr w:type="spellStart"/>
      <w:r w:rsidR="005A21DB">
        <w:rPr>
          <w:b/>
        </w:rPr>
        <w:t>Galizzi</w:t>
      </w:r>
      <w:proofErr w:type="spellEnd"/>
      <w:r>
        <w:t xml:space="preserve">, et sera </w:t>
      </w:r>
      <w:r w:rsidR="00DC2D7F">
        <w:t xml:space="preserve">consacrée </w:t>
      </w:r>
      <w:r>
        <w:t>à la question</w:t>
      </w:r>
      <w:r w:rsidR="005A21DB">
        <w:t xml:space="preserve"> suivante : « </w:t>
      </w:r>
      <w:proofErr w:type="spellStart"/>
      <w:r w:rsidR="005A21DB" w:rsidRPr="005A21DB">
        <w:t>what</w:t>
      </w:r>
      <w:proofErr w:type="spellEnd"/>
      <w:r w:rsidR="005A21DB" w:rsidRPr="005A21DB">
        <w:t xml:space="preserve"> </w:t>
      </w:r>
      <w:proofErr w:type="spellStart"/>
      <w:r w:rsidR="005A21DB" w:rsidRPr="005A21DB">
        <w:t>is</w:t>
      </w:r>
      <w:proofErr w:type="spellEnd"/>
      <w:r w:rsidR="005A21DB" w:rsidRPr="005A21DB">
        <w:t xml:space="preserve"> </w:t>
      </w:r>
      <w:proofErr w:type="spellStart"/>
      <w:r w:rsidR="005A21DB" w:rsidRPr="005A21DB">
        <w:t>really</w:t>
      </w:r>
      <w:proofErr w:type="spellEnd"/>
      <w:r w:rsidR="005A21DB" w:rsidRPr="005A21DB">
        <w:t xml:space="preserve"> </w:t>
      </w:r>
      <w:proofErr w:type="spellStart"/>
      <w:r w:rsidR="005A21DB" w:rsidRPr="005A21DB">
        <w:t>behavioral</w:t>
      </w:r>
      <w:proofErr w:type="spellEnd"/>
      <w:r w:rsidR="005A21DB" w:rsidRPr="005A21DB">
        <w:t xml:space="preserve"> in </w:t>
      </w:r>
      <w:proofErr w:type="spellStart"/>
      <w:r w:rsidR="005A21DB" w:rsidRPr="005A21DB">
        <w:t>behavioral</w:t>
      </w:r>
      <w:proofErr w:type="spellEnd"/>
      <w:r w:rsidR="005A21DB" w:rsidRPr="005A21DB">
        <w:t xml:space="preserve"> </w:t>
      </w:r>
      <w:proofErr w:type="spellStart"/>
      <w:r w:rsidR="005A21DB" w:rsidRPr="005A21DB">
        <w:t>health</w:t>
      </w:r>
      <w:proofErr w:type="spellEnd"/>
      <w:r w:rsidR="005A21DB" w:rsidRPr="005A21DB">
        <w:t xml:space="preserve"> </w:t>
      </w:r>
      <w:proofErr w:type="spellStart"/>
      <w:r w:rsidR="005A21DB" w:rsidRPr="005A21DB">
        <w:t>policy</w:t>
      </w:r>
      <w:proofErr w:type="spellEnd"/>
      <w:r w:rsidR="005A21DB" w:rsidRPr="005A21DB">
        <w:t>?</w:t>
      </w:r>
      <w:r w:rsidR="005A21DB">
        <w:t xml:space="preserve"> And </w:t>
      </w:r>
      <w:proofErr w:type="spellStart"/>
      <w:r w:rsidR="005A21DB">
        <w:t>does</w:t>
      </w:r>
      <w:proofErr w:type="spellEnd"/>
      <w:r w:rsidR="005A21DB">
        <w:t xml:space="preserve"> </w:t>
      </w:r>
      <w:proofErr w:type="spellStart"/>
      <w:r w:rsidR="005A21DB">
        <w:t>it</w:t>
      </w:r>
      <w:proofErr w:type="spellEnd"/>
      <w:r w:rsidR="005A21DB">
        <w:t xml:space="preserve"> </w:t>
      </w:r>
      <w:proofErr w:type="spellStart"/>
      <w:r w:rsidR="005A21DB">
        <w:t>work</w:t>
      </w:r>
      <w:proofErr w:type="spellEnd"/>
      <w:r w:rsidR="005A21DB">
        <w:t> »</w:t>
      </w:r>
    </w:p>
    <w:p w:rsidR="005A21DB" w:rsidRDefault="005A21DB" w:rsidP="001B7F44"/>
    <w:p w:rsidR="001B7F44" w:rsidRDefault="001B7F44" w:rsidP="001B7F44">
      <w:r>
        <w:t xml:space="preserve">Merci de nous indiquer votre présence en renvoyant ce coupon-réponse à </w:t>
      </w:r>
      <w:hyperlink r:id="rId8" w:history="1">
        <w:r w:rsidR="00AF2082" w:rsidRPr="001D48A9">
          <w:rPr>
            <w:rStyle w:val="Lienhypertexte"/>
          </w:rPr>
          <w:t>seminaire.hospinnomics@gmail.com</w:t>
        </w:r>
      </w:hyperlink>
    </w:p>
    <w:p w:rsidR="00AF2082" w:rsidRDefault="00AF2082" w:rsidP="001B7F44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F2082" w:rsidTr="002E03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82" w:rsidRPr="00AF2082" w:rsidRDefault="00AF2082" w:rsidP="00AF2082">
            <w:pPr>
              <w:spacing w:after="0"/>
              <w:jc w:val="center"/>
              <w:rPr>
                <w:b/>
                <w:sz w:val="24"/>
              </w:rPr>
            </w:pPr>
            <w:r w:rsidRPr="00AF2082">
              <w:rPr>
                <w:b/>
                <w:sz w:val="24"/>
              </w:rPr>
              <w:t>Participant 1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AF2082" w:rsidRPr="00AF2082" w:rsidRDefault="00AF2082" w:rsidP="00AF2082">
            <w:pPr>
              <w:spacing w:after="0"/>
              <w:jc w:val="center"/>
              <w:rPr>
                <w:b/>
                <w:sz w:val="24"/>
              </w:rPr>
            </w:pPr>
            <w:r w:rsidRPr="00AF2082">
              <w:rPr>
                <w:b/>
                <w:sz w:val="24"/>
              </w:rPr>
              <w:t>Participant 2</w:t>
            </w:r>
          </w:p>
        </w:tc>
      </w:tr>
      <w:tr w:rsidR="00AF2082" w:rsidTr="004951F3">
        <w:tc>
          <w:tcPr>
            <w:tcW w:w="46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082" w:rsidRDefault="00AF2082" w:rsidP="001B7F44">
            <w:r>
              <w:t>Nom :</w:t>
            </w:r>
          </w:p>
        </w:tc>
        <w:tc>
          <w:tcPr>
            <w:tcW w:w="4606" w:type="dxa"/>
            <w:tcBorders>
              <w:left w:val="single" w:sz="4" w:space="0" w:color="auto"/>
              <w:bottom w:val="nil"/>
            </w:tcBorders>
          </w:tcPr>
          <w:p w:rsidR="00AF2082" w:rsidRDefault="00AF2082" w:rsidP="001B7F44">
            <w:r>
              <w:t>Nom :</w:t>
            </w:r>
          </w:p>
        </w:tc>
      </w:tr>
      <w:tr w:rsidR="00AF2082" w:rsidTr="001E585F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082" w:rsidRDefault="00AF2082" w:rsidP="001B7F44">
            <w:r>
              <w:t>Prénom 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AF2082" w:rsidRDefault="00AF2082" w:rsidP="001B7F44">
            <w:r>
              <w:t>Prénom :</w:t>
            </w:r>
          </w:p>
        </w:tc>
      </w:tr>
      <w:tr w:rsidR="00AF2082" w:rsidTr="00CA3159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082" w:rsidRDefault="00AF2082" w:rsidP="001B7F44">
            <w:r>
              <w:t>Adresse mail :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</w:tcBorders>
          </w:tcPr>
          <w:p w:rsidR="00AF2082" w:rsidRDefault="00AF2082" w:rsidP="001B7F44">
            <w:r>
              <w:t>Adresse mail :</w:t>
            </w:r>
          </w:p>
        </w:tc>
      </w:tr>
      <w:tr w:rsidR="00AF2082" w:rsidTr="00F85AE6">
        <w:tc>
          <w:tcPr>
            <w:tcW w:w="4606" w:type="dxa"/>
            <w:tcBorders>
              <w:top w:val="nil"/>
            </w:tcBorders>
          </w:tcPr>
          <w:p w:rsidR="00AF2082" w:rsidRDefault="00AF2082" w:rsidP="001B7F44">
            <w:r>
              <w:t>Participation (oui/non) :</w:t>
            </w:r>
          </w:p>
        </w:tc>
        <w:tc>
          <w:tcPr>
            <w:tcW w:w="4606" w:type="dxa"/>
            <w:tcBorders>
              <w:top w:val="nil"/>
            </w:tcBorders>
          </w:tcPr>
          <w:p w:rsidR="00AF2082" w:rsidRDefault="00AF2082" w:rsidP="001B7F44">
            <w:r>
              <w:t>Participation (oui/non) :</w:t>
            </w:r>
          </w:p>
        </w:tc>
      </w:tr>
      <w:tr w:rsidR="00AF2082" w:rsidTr="003E0A1A">
        <w:tc>
          <w:tcPr>
            <w:tcW w:w="4606" w:type="dxa"/>
            <w:tcBorders>
              <w:bottom w:val="single" w:sz="4" w:space="0" w:color="auto"/>
            </w:tcBorders>
          </w:tcPr>
          <w:p w:rsidR="00AF2082" w:rsidRPr="00AF2082" w:rsidRDefault="00AF2082" w:rsidP="00AF2082">
            <w:pPr>
              <w:spacing w:after="0"/>
              <w:jc w:val="center"/>
              <w:rPr>
                <w:b/>
                <w:sz w:val="24"/>
              </w:rPr>
            </w:pPr>
            <w:r w:rsidRPr="00AF2082">
              <w:rPr>
                <w:b/>
                <w:sz w:val="24"/>
              </w:rPr>
              <w:t>Participant 3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F2082" w:rsidRPr="00AF2082" w:rsidRDefault="00AF2082" w:rsidP="00AF2082">
            <w:pPr>
              <w:spacing w:after="0"/>
              <w:jc w:val="center"/>
              <w:rPr>
                <w:b/>
                <w:sz w:val="24"/>
              </w:rPr>
            </w:pPr>
            <w:r w:rsidRPr="00AF2082">
              <w:rPr>
                <w:b/>
                <w:sz w:val="24"/>
              </w:rPr>
              <w:t>Participant 4</w:t>
            </w:r>
          </w:p>
        </w:tc>
      </w:tr>
      <w:tr w:rsidR="00AF2082" w:rsidTr="007A639C">
        <w:tc>
          <w:tcPr>
            <w:tcW w:w="4606" w:type="dxa"/>
            <w:tcBorders>
              <w:bottom w:val="nil"/>
            </w:tcBorders>
          </w:tcPr>
          <w:p w:rsidR="00AF2082" w:rsidRDefault="00AF2082" w:rsidP="00AF2082">
            <w:pPr>
              <w:spacing w:after="0"/>
            </w:pPr>
            <w:r>
              <w:t>Nom :</w:t>
            </w:r>
          </w:p>
        </w:tc>
        <w:tc>
          <w:tcPr>
            <w:tcW w:w="4606" w:type="dxa"/>
            <w:tcBorders>
              <w:bottom w:val="nil"/>
            </w:tcBorders>
          </w:tcPr>
          <w:p w:rsidR="00AF2082" w:rsidRDefault="00AF2082" w:rsidP="001B7F44">
            <w:r>
              <w:t>Nom :</w:t>
            </w:r>
          </w:p>
        </w:tc>
      </w:tr>
      <w:tr w:rsidR="00AF2082" w:rsidTr="00A82885">
        <w:tc>
          <w:tcPr>
            <w:tcW w:w="4606" w:type="dxa"/>
            <w:tcBorders>
              <w:top w:val="nil"/>
              <w:bottom w:val="nil"/>
            </w:tcBorders>
          </w:tcPr>
          <w:p w:rsidR="00AF2082" w:rsidRDefault="00AF2082" w:rsidP="001B7F44">
            <w:r>
              <w:t>Prénom :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AF2082" w:rsidRDefault="00AF2082" w:rsidP="001B7F44">
            <w:r>
              <w:t>Prénom :</w:t>
            </w:r>
          </w:p>
        </w:tc>
      </w:tr>
      <w:tr w:rsidR="00AF2082" w:rsidTr="00DD52DB">
        <w:tc>
          <w:tcPr>
            <w:tcW w:w="4606" w:type="dxa"/>
            <w:tcBorders>
              <w:top w:val="nil"/>
              <w:bottom w:val="nil"/>
            </w:tcBorders>
          </w:tcPr>
          <w:p w:rsidR="00AF2082" w:rsidRDefault="00AF2082" w:rsidP="001B7F44">
            <w:r>
              <w:t>Adresse mail :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AF2082" w:rsidRDefault="00AF2082" w:rsidP="001B7F44">
            <w:r>
              <w:t>Adresse mail :</w:t>
            </w:r>
          </w:p>
        </w:tc>
      </w:tr>
      <w:tr w:rsidR="00AF2082" w:rsidTr="00AD4DC5">
        <w:tc>
          <w:tcPr>
            <w:tcW w:w="4606" w:type="dxa"/>
            <w:tcBorders>
              <w:top w:val="nil"/>
            </w:tcBorders>
          </w:tcPr>
          <w:p w:rsidR="00AF2082" w:rsidRDefault="00AF2082" w:rsidP="001B7F44">
            <w:r>
              <w:t>Participation (oui/non) :</w:t>
            </w:r>
          </w:p>
        </w:tc>
        <w:tc>
          <w:tcPr>
            <w:tcW w:w="4606" w:type="dxa"/>
            <w:tcBorders>
              <w:top w:val="nil"/>
            </w:tcBorders>
          </w:tcPr>
          <w:p w:rsidR="00AF2082" w:rsidRDefault="00AF2082" w:rsidP="001B7F44">
            <w:r>
              <w:t>Participation (oui/non) :</w:t>
            </w:r>
          </w:p>
        </w:tc>
      </w:tr>
    </w:tbl>
    <w:p w:rsidR="005C4EE6" w:rsidRDefault="005C4EE6" w:rsidP="005C4EE6">
      <w:pPr>
        <w:rPr>
          <w:sz w:val="24"/>
          <w:szCs w:val="24"/>
        </w:rPr>
      </w:pPr>
    </w:p>
    <w:p w:rsidR="00F07ABB" w:rsidRPr="00F07ABB" w:rsidRDefault="00F07ABB" w:rsidP="005C4EE6">
      <w:pPr>
        <w:rPr>
          <w:sz w:val="24"/>
          <w:szCs w:val="24"/>
        </w:rPr>
      </w:pPr>
    </w:p>
    <w:p w:rsidR="00F07ABB" w:rsidRPr="001A1B10" w:rsidRDefault="00F07ABB">
      <w:pPr>
        <w:rPr>
          <w:rFonts w:ascii="Times" w:hAnsi="Times"/>
          <w:sz w:val="24"/>
          <w:szCs w:val="24"/>
          <w:lang w:eastAsia="fr-FR"/>
        </w:rPr>
      </w:pPr>
    </w:p>
    <w:sectPr w:rsidR="00F07ABB" w:rsidRPr="001A1B10" w:rsidSect="008B06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76" w:right="1417" w:bottom="709" w:left="1417" w:header="708" w:footer="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46" w:rsidRDefault="00FD5046" w:rsidP="00503FB9">
      <w:pPr>
        <w:spacing w:after="0" w:line="240" w:lineRule="auto"/>
      </w:pPr>
      <w:r>
        <w:separator/>
      </w:r>
    </w:p>
  </w:endnote>
  <w:endnote w:type="continuationSeparator" w:id="0">
    <w:p w:rsidR="00FD5046" w:rsidRDefault="00FD5046" w:rsidP="0050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4" w:rsidRDefault="009E7D8A">
    <w:pPr>
      <w:pStyle w:val="Pieddepage"/>
      <w:jc w:val="right"/>
    </w:pPr>
    <w:r>
      <w:fldChar w:fldCharType="begin"/>
    </w:r>
    <w:r w:rsidR="000B0374">
      <w:instrText>PAGE   \* MERGEFORMAT</w:instrText>
    </w:r>
    <w:r>
      <w:fldChar w:fldCharType="separate"/>
    </w:r>
    <w:r w:rsidR="00AF2082">
      <w:rPr>
        <w:noProof/>
      </w:rPr>
      <w:t>2</w:t>
    </w:r>
    <w:r>
      <w:fldChar w:fldCharType="end"/>
    </w:r>
  </w:p>
  <w:p w:rsidR="000B0374" w:rsidRDefault="000B03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4" w:rsidRDefault="00805862" w:rsidP="00401853">
    <w:pPr>
      <w:pStyle w:val="Pieddepage"/>
      <w:ind w:right="-864"/>
    </w:pPr>
    <w:r w:rsidRPr="00805862">
      <w:t>http://www.hospinnomics.eu/</w:t>
    </w:r>
    <w:r>
      <w:t xml:space="preserve"> </w:t>
    </w:r>
  </w:p>
  <w:p w:rsidR="000B0374" w:rsidRDefault="000B03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46" w:rsidRDefault="00FD5046" w:rsidP="00503FB9">
      <w:pPr>
        <w:spacing w:after="0" w:line="240" w:lineRule="auto"/>
      </w:pPr>
      <w:r>
        <w:separator/>
      </w:r>
    </w:p>
  </w:footnote>
  <w:footnote w:type="continuationSeparator" w:id="0">
    <w:p w:rsidR="00FD5046" w:rsidRDefault="00FD5046" w:rsidP="00503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4" w:rsidRDefault="000B0374" w:rsidP="007249A6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4" w:rsidRPr="00CD3D2C" w:rsidRDefault="00D73108" w:rsidP="00CD3D2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049520" cy="1269365"/>
          <wp:effectExtent l="19050" t="0" r="0" b="0"/>
          <wp:docPr id="1" name="Image 4" descr="C:\Users\4071207\Desktop\Chaire Hospinnomics\Communication\Logos\Hospinnomics_cartou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4071207\Desktop\Chaire Hospinnomics\Communication\Logos\Hospinnomics_cartouch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1269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29"/>
    <w:multiLevelType w:val="hybridMultilevel"/>
    <w:tmpl w:val="4552B648"/>
    <w:lvl w:ilvl="0" w:tplc="97E0D764">
      <w:start w:val="2015"/>
      <w:numFmt w:val="bullet"/>
      <w:lvlText w:val="-"/>
      <w:lvlJc w:val="left"/>
      <w:pPr>
        <w:ind w:left="105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321285"/>
    <w:multiLevelType w:val="hybridMultilevel"/>
    <w:tmpl w:val="4A7832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C1B86"/>
    <w:multiLevelType w:val="multilevel"/>
    <w:tmpl w:val="401AA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3878AC"/>
    <w:multiLevelType w:val="hybridMultilevel"/>
    <w:tmpl w:val="69C4E17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E67DBF"/>
    <w:multiLevelType w:val="hybridMultilevel"/>
    <w:tmpl w:val="A8F67FD4"/>
    <w:lvl w:ilvl="0" w:tplc="97E0D764">
      <w:start w:val="2015"/>
      <w:numFmt w:val="bullet"/>
      <w:lvlText w:val="-"/>
      <w:lvlJc w:val="left"/>
      <w:pPr>
        <w:ind w:left="708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15F93161"/>
    <w:multiLevelType w:val="hybridMultilevel"/>
    <w:tmpl w:val="62C6E4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A4355"/>
    <w:multiLevelType w:val="hybridMultilevel"/>
    <w:tmpl w:val="216C9530"/>
    <w:lvl w:ilvl="0" w:tplc="EA1259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0C96"/>
    <w:multiLevelType w:val="hybridMultilevel"/>
    <w:tmpl w:val="203AD9BE"/>
    <w:lvl w:ilvl="0" w:tplc="97E0D764">
      <w:start w:val="2015"/>
      <w:numFmt w:val="bullet"/>
      <w:lvlText w:val="-"/>
      <w:lvlJc w:val="left"/>
      <w:pPr>
        <w:ind w:left="105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976EF"/>
    <w:multiLevelType w:val="hybridMultilevel"/>
    <w:tmpl w:val="B5E2402A"/>
    <w:lvl w:ilvl="0" w:tplc="0F76A828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2ED5"/>
    <w:multiLevelType w:val="multilevel"/>
    <w:tmpl w:val="B9684F8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0">
    <w:nsid w:val="24811D6B"/>
    <w:multiLevelType w:val="hybridMultilevel"/>
    <w:tmpl w:val="9296F0A6"/>
    <w:lvl w:ilvl="0" w:tplc="5FA24C5A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4BA2FEA"/>
    <w:multiLevelType w:val="hybridMultilevel"/>
    <w:tmpl w:val="E21CFD38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">
    <w:nsid w:val="27B74061"/>
    <w:multiLevelType w:val="hybridMultilevel"/>
    <w:tmpl w:val="D9EE3D8E"/>
    <w:lvl w:ilvl="0" w:tplc="AF20040A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56F6"/>
    <w:multiLevelType w:val="hybridMultilevel"/>
    <w:tmpl w:val="8E108A30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2BC97728"/>
    <w:multiLevelType w:val="hybridMultilevel"/>
    <w:tmpl w:val="74FC88D8"/>
    <w:lvl w:ilvl="0" w:tplc="0DD0439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65542"/>
    <w:multiLevelType w:val="hybridMultilevel"/>
    <w:tmpl w:val="138A1866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32BE6B24"/>
    <w:multiLevelType w:val="hybridMultilevel"/>
    <w:tmpl w:val="47564208"/>
    <w:lvl w:ilvl="0" w:tplc="97E0D764">
      <w:start w:val="2015"/>
      <w:numFmt w:val="bullet"/>
      <w:lvlText w:val="-"/>
      <w:lvlJc w:val="left"/>
      <w:pPr>
        <w:ind w:left="105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C26D10"/>
    <w:multiLevelType w:val="multilevel"/>
    <w:tmpl w:val="B32E9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882290"/>
    <w:multiLevelType w:val="hybridMultilevel"/>
    <w:tmpl w:val="6C7C368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E31947"/>
    <w:multiLevelType w:val="hybridMultilevel"/>
    <w:tmpl w:val="409896FC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FC4054"/>
    <w:multiLevelType w:val="hybridMultilevel"/>
    <w:tmpl w:val="E7D21148"/>
    <w:lvl w:ilvl="0" w:tplc="040C000F">
      <w:start w:val="1"/>
      <w:numFmt w:val="decimal"/>
      <w:lvlText w:val="%1."/>
      <w:lvlJc w:val="left"/>
      <w:pPr>
        <w:ind w:left="414" w:hanging="360"/>
      </w:pPr>
    </w:lvl>
    <w:lvl w:ilvl="1" w:tplc="040C0019" w:tentative="1">
      <w:start w:val="1"/>
      <w:numFmt w:val="lowerLetter"/>
      <w:lvlText w:val="%2."/>
      <w:lvlJc w:val="left"/>
      <w:pPr>
        <w:ind w:left="1134" w:hanging="360"/>
      </w:pPr>
    </w:lvl>
    <w:lvl w:ilvl="2" w:tplc="040C001B" w:tentative="1">
      <w:start w:val="1"/>
      <w:numFmt w:val="lowerRoman"/>
      <w:lvlText w:val="%3."/>
      <w:lvlJc w:val="right"/>
      <w:pPr>
        <w:ind w:left="1854" w:hanging="180"/>
      </w:pPr>
    </w:lvl>
    <w:lvl w:ilvl="3" w:tplc="040C000F" w:tentative="1">
      <w:start w:val="1"/>
      <w:numFmt w:val="decimal"/>
      <w:lvlText w:val="%4."/>
      <w:lvlJc w:val="left"/>
      <w:pPr>
        <w:ind w:left="2574" w:hanging="360"/>
      </w:pPr>
    </w:lvl>
    <w:lvl w:ilvl="4" w:tplc="040C0019" w:tentative="1">
      <w:start w:val="1"/>
      <w:numFmt w:val="lowerLetter"/>
      <w:lvlText w:val="%5."/>
      <w:lvlJc w:val="left"/>
      <w:pPr>
        <w:ind w:left="3294" w:hanging="360"/>
      </w:pPr>
    </w:lvl>
    <w:lvl w:ilvl="5" w:tplc="040C001B" w:tentative="1">
      <w:start w:val="1"/>
      <w:numFmt w:val="lowerRoman"/>
      <w:lvlText w:val="%6."/>
      <w:lvlJc w:val="right"/>
      <w:pPr>
        <w:ind w:left="4014" w:hanging="180"/>
      </w:pPr>
    </w:lvl>
    <w:lvl w:ilvl="6" w:tplc="040C000F" w:tentative="1">
      <w:start w:val="1"/>
      <w:numFmt w:val="decimal"/>
      <w:lvlText w:val="%7."/>
      <w:lvlJc w:val="left"/>
      <w:pPr>
        <w:ind w:left="4734" w:hanging="360"/>
      </w:pPr>
    </w:lvl>
    <w:lvl w:ilvl="7" w:tplc="040C0019" w:tentative="1">
      <w:start w:val="1"/>
      <w:numFmt w:val="lowerLetter"/>
      <w:lvlText w:val="%8."/>
      <w:lvlJc w:val="left"/>
      <w:pPr>
        <w:ind w:left="5454" w:hanging="360"/>
      </w:pPr>
    </w:lvl>
    <w:lvl w:ilvl="8" w:tplc="04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40414759"/>
    <w:multiLevelType w:val="hybridMultilevel"/>
    <w:tmpl w:val="72548338"/>
    <w:lvl w:ilvl="0" w:tplc="AF2004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E00E7"/>
    <w:multiLevelType w:val="hybridMultilevel"/>
    <w:tmpl w:val="E7D2114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7CD3EF4"/>
    <w:multiLevelType w:val="hybridMultilevel"/>
    <w:tmpl w:val="8D2EA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24FF2"/>
    <w:multiLevelType w:val="hybridMultilevel"/>
    <w:tmpl w:val="43AE00DA"/>
    <w:lvl w:ilvl="0" w:tplc="040C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5">
    <w:nsid w:val="52CF13F8"/>
    <w:multiLevelType w:val="multilevel"/>
    <w:tmpl w:val="8C8421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B51A27"/>
    <w:multiLevelType w:val="hybridMultilevel"/>
    <w:tmpl w:val="8E108A30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7">
    <w:nsid w:val="5B68709E"/>
    <w:multiLevelType w:val="hybridMultilevel"/>
    <w:tmpl w:val="9E884DAC"/>
    <w:lvl w:ilvl="0" w:tplc="39026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086FE0"/>
    <w:multiLevelType w:val="hybridMultilevel"/>
    <w:tmpl w:val="68EE0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654F9B"/>
    <w:multiLevelType w:val="hybridMultilevel"/>
    <w:tmpl w:val="772C4B18"/>
    <w:lvl w:ilvl="0" w:tplc="AF2004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B540F"/>
    <w:multiLevelType w:val="hybridMultilevel"/>
    <w:tmpl w:val="30C44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B59D0"/>
    <w:multiLevelType w:val="hybridMultilevel"/>
    <w:tmpl w:val="81785EA6"/>
    <w:lvl w:ilvl="0" w:tplc="0F76A828"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B56BAA"/>
    <w:multiLevelType w:val="hybridMultilevel"/>
    <w:tmpl w:val="69B6E3DA"/>
    <w:lvl w:ilvl="0" w:tplc="97E0D764">
      <w:start w:val="2015"/>
      <w:numFmt w:val="bullet"/>
      <w:lvlText w:val="-"/>
      <w:lvlJc w:val="left"/>
      <w:pPr>
        <w:ind w:left="105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FD3DA6"/>
    <w:multiLevelType w:val="hybridMultilevel"/>
    <w:tmpl w:val="E162F600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4">
    <w:nsid w:val="7669782F"/>
    <w:multiLevelType w:val="hybridMultilevel"/>
    <w:tmpl w:val="DA8CB4DE"/>
    <w:lvl w:ilvl="0" w:tplc="040C000F">
      <w:start w:val="1"/>
      <w:numFmt w:val="decimal"/>
      <w:lvlText w:val="%1."/>
      <w:lvlJc w:val="left"/>
      <w:pPr>
        <w:ind w:left="1416" w:hanging="360"/>
      </w:p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5">
    <w:nsid w:val="76EC13B0"/>
    <w:multiLevelType w:val="multilevel"/>
    <w:tmpl w:val="07FCC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8010E3"/>
    <w:multiLevelType w:val="hybridMultilevel"/>
    <w:tmpl w:val="FF889B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860470"/>
    <w:multiLevelType w:val="hybridMultilevel"/>
    <w:tmpl w:val="DF52D3CA"/>
    <w:lvl w:ilvl="0" w:tplc="AAF2AE18">
      <w:start w:val="1"/>
      <w:numFmt w:val="decimal"/>
      <w:lvlText w:val="%1."/>
      <w:lvlJc w:val="left"/>
      <w:pPr>
        <w:ind w:left="1416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"/>
  </w:num>
  <w:num w:numId="5">
    <w:abstractNumId w:val="23"/>
  </w:num>
  <w:num w:numId="6">
    <w:abstractNumId w:val="12"/>
  </w:num>
  <w:num w:numId="7">
    <w:abstractNumId w:val="29"/>
  </w:num>
  <w:num w:numId="8">
    <w:abstractNumId w:val="36"/>
  </w:num>
  <w:num w:numId="9">
    <w:abstractNumId w:val="30"/>
  </w:num>
  <w:num w:numId="10">
    <w:abstractNumId w:val="37"/>
  </w:num>
  <w:num w:numId="11">
    <w:abstractNumId w:val="20"/>
  </w:num>
  <w:num w:numId="12">
    <w:abstractNumId w:val="24"/>
  </w:num>
  <w:num w:numId="13">
    <w:abstractNumId w:val="22"/>
  </w:num>
  <w:num w:numId="14">
    <w:abstractNumId w:val="19"/>
  </w:num>
  <w:num w:numId="15">
    <w:abstractNumId w:val="4"/>
  </w:num>
  <w:num w:numId="16">
    <w:abstractNumId w:val="0"/>
  </w:num>
  <w:num w:numId="17">
    <w:abstractNumId w:val="32"/>
  </w:num>
  <w:num w:numId="18">
    <w:abstractNumId w:val="33"/>
  </w:num>
  <w:num w:numId="19">
    <w:abstractNumId w:val="16"/>
  </w:num>
  <w:num w:numId="20">
    <w:abstractNumId w:val="2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6"/>
  </w:num>
  <w:num w:numId="26">
    <w:abstractNumId w:val="27"/>
  </w:num>
  <w:num w:numId="27">
    <w:abstractNumId w:val="17"/>
  </w:num>
  <w:num w:numId="28">
    <w:abstractNumId w:val="35"/>
  </w:num>
  <w:num w:numId="29">
    <w:abstractNumId w:val="2"/>
  </w:num>
  <w:num w:numId="30">
    <w:abstractNumId w:val="25"/>
  </w:num>
  <w:num w:numId="31">
    <w:abstractNumId w:val="7"/>
  </w:num>
  <w:num w:numId="32">
    <w:abstractNumId w:val="8"/>
  </w:num>
  <w:num w:numId="33">
    <w:abstractNumId w:val="31"/>
  </w:num>
  <w:num w:numId="34">
    <w:abstractNumId w:val="10"/>
  </w:num>
  <w:num w:numId="35">
    <w:abstractNumId w:val="28"/>
  </w:num>
  <w:num w:numId="36">
    <w:abstractNumId w:val="9"/>
  </w:num>
  <w:num w:numId="37">
    <w:abstractNumId w:val="3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>
      <o:colormru v:ext="edit" colors="#606,#ffd1ff"/>
      <o:colormenu v:ext="edit" fillcolor="#606" strokecolor="#606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7ABB"/>
    <w:rsid w:val="000046E8"/>
    <w:rsid w:val="000220BE"/>
    <w:rsid w:val="00037A2F"/>
    <w:rsid w:val="00053FF9"/>
    <w:rsid w:val="00065A03"/>
    <w:rsid w:val="00070BC2"/>
    <w:rsid w:val="00075076"/>
    <w:rsid w:val="00087FEA"/>
    <w:rsid w:val="000A2BA9"/>
    <w:rsid w:val="000B0374"/>
    <w:rsid w:val="000B1CC1"/>
    <w:rsid w:val="000B2213"/>
    <w:rsid w:val="000C6267"/>
    <w:rsid w:val="000D3131"/>
    <w:rsid w:val="000D410D"/>
    <w:rsid w:val="000D512C"/>
    <w:rsid w:val="001326D7"/>
    <w:rsid w:val="00134A8D"/>
    <w:rsid w:val="00150706"/>
    <w:rsid w:val="001562C1"/>
    <w:rsid w:val="001621C2"/>
    <w:rsid w:val="00163A1E"/>
    <w:rsid w:val="00165714"/>
    <w:rsid w:val="00180690"/>
    <w:rsid w:val="00190978"/>
    <w:rsid w:val="001A1B10"/>
    <w:rsid w:val="001A5FC3"/>
    <w:rsid w:val="001B7F44"/>
    <w:rsid w:val="001C4A8A"/>
    <w:rsid w:val="001E19F8"/>
    <w:rsid w:val="001F083B"/>
    <w:rsid w:val="001F14FB"/>
    <w:rsid w:val="002224FC"/>
    <w:rsid w:val="002501A7"/>
    <w:rsid w:val="002B4DDD"/>
    <w:rsid w:val="002B6FCC"/>
    <w:rsid w:val="00325512"/>
    <w:rsid w:val="003268A3"/>
    <w:rsid w:val="00332354"/>
    <w:rsid w:val="00332C46"/>
    <w:rsid w:val="003643E6"/>
    <w:rsid w:val="00364764"/>
    <w:rsid w:val="00371FFE"/>
    <w:rsid w:val="0037477C"/>
    <w:rsid w:val="00382B2E"/>
    <w:rsid w:val="00394F1C"/>
    <w:rsid w:val="003955CA"/>
    <w:rsid w:val="003C40BA"/>
    <w:rsid w:val="003C7EBB"/>
    <w:rsid w:val="003D02E2"/>
    <w:rsid w:val="003D4ADB"/>
    <w:rsid w:val="00401853"/>
    <w:rsid w:val="004123D8"/>
    <w:rsid w:val="004241A3"/>
    <w:rsid w:val="00435D12"/>
    <w:rsid w:val="00460859"/>
    <w:rsid w:val="004731B0"/>
    <w:rsid w:val="00483DEE"/>
    <w:rsid w:val="00485EAF"/>
    <w:rsid w:val="004C7534"/>
    <w:rsid w:val="004E5C00"/>
    <w:rsid w:val="004E6EEE"/>
    <w:rsid w:val="00503FB9"/>
    <w:rsid w:val="005069AF"/>
    <w:rsid w:val="00515D25"/>
    <w:rsid w:val="00523997"/>
    <w:rsid w:val="00524E7F"/>
    <w:rsid w:val="005328AB"/>
    <w:rsid w:val="0053394A"/>
    <w:rsid w:val="00535BF6"/>
    <w:rsid w:val="00544F48"/>
    <w:rsid w:val="00560F73"/>
    <w:rsid w:val="005A21DB"/>
    <w:rsid w:val="005C1EAC"/>
    <w:rsid w:val="005C4314"/>
    <w:rsid w:val="005C4EE6"/>
    <w:rsid w:val="005E3E1C"/>
    <w:rsid w:val="00602279"/>
    <w:rsid w:val="00607E4D"/>
    <w:rsid w:val="006156CD"/>
    <w:rsid w:val="006160E0"/>
    <w:rsid w:val="006637B3"/>
    <w:rsid w:val="00670C85"/>
    <w:rsid w:val="0068425E"/>
    <w:rsid w:val="006A07AE"/>
    <w:rsid w:val="006A09A1"/>
    <w:rsid w:val="006C1200"/>
    <w:rsid w:val="006D6925"/>
    <w:rsid w:val="006F07D9"/>
    <w:rsid w:val="006F69FD"/>
    <w:rsid w:val="007059D1"/>
    <w:rsid w:val="00710C30"/>
    <w:rsid w:val="00715571"/>
    <w:rsid w:val="007249A6"/>
    <w:rsid w:val="00730D75"/>
    <w:rsid w:val="00732D86"/>
    <w:rsid w:val="00742C47"/>
    <w:rsid w:val="0079555A"/>
    <w:rsid w:val="007A668E"/>
    <w:rsid w:val="007A6CE0"/>
    <w:rsid w:val="007C6155"/>
    <w:rsid w:val="007D3057"/>
    <w:rsid w:val="007E1802"/>
    <w:rsid w:val="007F14A5"/>
    <w:rsid w:val="007F1FCC"/>
    <w:rsid w:val="00805862"/>
    <w:rsid w:val="008118D8"/>
    <w:rsid w:val="008263B2"/>
    <w:rsid w:val="00843517"/>
    <w:rsid w:val="00846816"/>
    <w:rsid w:val="00853076"/>
    <w:rsid w:val="008571FA"/>
    <w:rsid w:val="00863165"/>
    <w:rsid w:val="00867454"/>
    <w:rsid w:val="00881BA2"/>
    <w:rsid w:val="008B06F4"/>
    <w:rsid w:val="008B39F3"/>
    <w:rsid w:val="008C3241"/>
    <w:rsid w:val="008C5E12"/>
    <w:rsid w:val="008D551B"/>
    <w:rsid w:val="008E0ECB"/>
    <w:rsid w:val="00905C50"/>
    <w:rsid w:val="00914B8E"/>
    <w:rsid w:val="00925609"/>
    <w:rsid w:val="00932917"/>
    <w:rsid w:val="00973DA2"/>
    <w:rsid w:val="00992FAB"/>
    <w:rsid w:val="009C7627"/>
    <w:rsid w:val="009C7DC2"/>
    <w:rsid w:val="009E7D8A"/>
    <w:rsid w:val="00A07551"/>
    <w:rsid w:val="00A177EF"/>
    <w:rsid w:val="00A310F0"/>
    <w:rsid w:val="00A4207C"/>
    <w:rsid w:val="00A46502"/>
    <w:rsid w:val="00A47242"/>
    <w:rsid w:val="00A7074B"/>
    <w:rsid w:val="00A805F9"/>
    <w:rsid w:val="00A834A5"/>
    <w:rsid w:val="00A848BA"/>
    <w:rsid w:val="00A9467A"/>
    <w:rsid w:val="00AA27AB"/>
    <w:rsid w:val="00AA6ABF"/>
    <w:rsid w:val="00AB1AA5"/>
    <w:rsid w:val="00AC3BD3"/>
    <w:rsid w:val="00AF2082"/>
    <w:rsid w:val="00AF4515"/>
    <w:rsid w:val="00B115BF"/>
    <w:rsid w:val="00B21034"/>
    <w:rsid w:val="00B47D21"/>
    <w:rsid w:val="00B6749D"/>
    <w:rsid w:val="00BA11B6"/>
    <w:rsid w:val="00BA2D13"/>
    <w:rsid w:val="00BB2809"/>
    <w:rsid w:val="00BC4C1D"/>
    <w:rsid w:val="00BD46F0"/>
    <w:rsid w:val="00BF7E3B"/>
    <w:rsid w:val="00C029C1"/>
    <w:rsid w:val="00C15549"/>
    <w:rsid w:val="00C31DFA"/>
    <w:rsid w:val="00C53B83"/>
    <w:rsid w:val="00C64DD3"/>
    <w:rsid w:val="00C74A39"/>
    <w:rsid w:val="00C74AE2"/>
    <w:rsid w:val="00C867B0"/>
    <w:rsid w:val="00CA7BB3"/>
    <w:rsid w:val="00CD3D2C"/>
    <w:rsid w:val="00CE78F5"/>
    <w:rsid w:val="00CF7F5B"/>
    <w:rsid w:val="00D3302C"/>
    <w:rsid w:val="00D455A4"/>
    <w:rsid w:val="00D5317D"/>
    <w:rsid w:val="00D7007C"/>
    <w:rsid w:val="00D70A6B"/>
    <w:rsid w:val="00D73108"/>
    <w:rsid w:val="00D77DCB"/>
    <w:rsid w:val="00D83CF9"/>
    <w:rsid w:val="00D86588"/>
    <w:rsid w:val="00D96C71"/>
    <w:rsid w:val="00D9791B"/>
    <w:rsid w:val="00DC2D7F"/>
    <w:rsid w:val="00DF0B25"/>
    <w:rsid w:val="00E03327"/>
    <w:rsid w:val="00E03ED1"/>
    <w:rsid w:val="00E04D3C"/>
    <w:rsid w:val="00E157F6"/>
    <w:rsid w:val="00E17609"/>
    <w:rsid w:val="00E62DD5"/>
    <w:rsid w:val="00E66F2C"/>
    <w:rsid w:val="00E81085"/>
    <w:rsid w:val="00E83226"/>
    <w:rsid w:val="00E85D6A"/>
    <w:rsid w:val="00E86BA0"/>
    <w:rsid w:val="00EA1B6F"/>
    <w:rsid w:val="00EB03D4"/>
    <w:rsid w:val="00EB4675"/>
    <w:rsid w:val="00EC5ED4"/>
    <w:rsid w:val="00EC6A22"/>
    <w:rsid w:val="00EE5C48"/>
    <w:rsid w:val="00EE5FE9"/>
    <w:rsid w:val="00EE7D9B"/>
    <w:rsid w:val="00EF5D56"/>
    <w:rsid w:val="00F07ABB"/>
    <w:rsid w:val="00F14708"/>
    <w:rsid w:val="00F7722A"/>
    <w:rsid w:val="00F8442D"/>
    <w:rsid w:val="00F926FF"/>
    <w:rsid w:val="00FA4FE9"/>
    <w:rsid w:val="00FB7770"/>
    <w:rsid w:val="00FC5C80"/>
    <w:rsid w:val="00FC6C82"/>
    <w:rsid w:val="00F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606,#ffd1ff"/>
      <o:colormenu v:ext="edit" fillcolor="#606" strokecolor="#6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5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01853"/>
    <w:pPr>
      <w:spacing w:after="0" w:line="20" w:lineRule="atLeast"/>
      <w:jc w:val="both"/>
      <w:outlineLvl w:val="0"/>
    </w:pPr>
    <w:rPr>
      <w:rFonts w:ascii="Roboto" w:hAnsi="Roboto"/>
      <w:b/>
      <w:color w:val="660066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1853"/>
    <w:pPr>
      <w:spacing w:after="0" w:line="20" w:lineRule="atLeast"/>
      <w:jc w:val="both"/>
      <w:outlineLvl w:val="1"/>
    </w:pPr>
    <w:rPr>
      <w:rFonts w:ascii="Roboto" w:hAnsi="Roboto"/>
      <w:color w:val="660066"/>
      <w:sz w:val="26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1853"/>
    <w:pPr>
      <w:spacing w:after="0" w:line="20" w:lineRule="atLeast"/>
      <w:jc w:val="both"/>
      <w:outlineLvl w:val="2"/>
    </w:pPr>
    <w:rPr>
      <w:rFonts w:ascii="Cambria" w:hAnsi="Cambria"/>
      <w:i/>
      <w:color w:val="660066"/>
      <w:sz w:val="2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1853"/>
    <w:pPr>
      <w:keepNext/>
      <w:keepLines/>
      <w:spacing w:before="200" w:after="0"/>
      <w:outlineLvl w:val="3"/>
    </w:pPr>
    <w:rPr>
      <w:rFonts w:ascii="Cambria" w:eastAsia="Times New Roman" w:hAnsi="Cambria"/>
      <w:bCs/>
      <w:i/>
      <w:iCs/>
      <w:color w:val="660066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FB9"/>
  </w:style>
  <w:style w:type="paragraph" w:styleId="Pieddepage">
    <w:name w:val="footer"/>
    <w:basedOn w:val="Normal"/>
    <w:link w:val="PieddepageCar"/>
    <w:uiPriority w:val="99"/>
    <w:unhideWhenUsed/>
    <w:rsid w:val="0050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FB9"/>
  </w:style>
  <w:style w:type="paragraph" w:styleId="Textedebulles">
    <w:name w:val="Balloon Text"/>
    <w:basedOn w:val="Normal"/>
    <w:link w:val="TextedebullesCar"/>
    <w:uiPriority w:val="99"/>
    <w:semiHidden/>
    <w:unhideWhenUsed/>
    <w:rsid w:val="0050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FB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C2"/>
    <w:rPr>
      <w:color w:val="808080"/>
    </w:rPr>
  </w:style>
  <w:style w:type="paragraph" w:styleId="Paragraphedeliste">
    <w:name w:val="List Paragraph"/>
    <w:basedOn w:val="Normal"/>
    <w:uiPriority w:val="34"/>
    <w:qFormat/>
    <w:rsid w:val="004018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C31DF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11">
    <w:name w:val="Liste claire - Accent 11"/>
    <w:basedOn w:val="TableauNormal"/>
    <w:uiPriority w:val="61"/>
    <w:rsid w:val="00C31DF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04D3C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73DA2"/>
    <w:pPr>
      <w:spacing w:after="0" w:line="240" w:lineRule="auto"/>
    </w:pPr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73DA2"/>
    <w:rPr>
      <w:rFonts w:ascii="Calibri" w:hAnsi="Calibri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01853"/>
    <w:pPr>
      <w:spacing w:after="0" w:line="264" w:lineRule="auto"/>
      <w:jc w:val="center"/>
    </w:pPr>
    <w:rPr>
      <w:rFonts w:ascii="Roboto" w:hAnsi="Roboto"/>
      <w:b/>
      <w:color w:val="90225D"/>
      <w:sz w:val="3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401853"/>
    <w:rPr>
      <w:rFonts w:ascii="Roboto" w:eastAsia="Calibri" w:hAnsi="Roboto" w:cs="Times New Roman"/>
      <w:b/>
      <w:color w:val="90225D"/>
      <w:sz w:val="3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1853"/>
    <w:pPr>
      <w:spacing w:after="0" w:line="20" w:lineRule="atLeast"/>
      <w:jc w:val="center"/>
    </w:pPr>
    <w:rPr>
      <w:rFonts w:ascii="Roboto" w:hAnsi="Roboto"/>
      <w:b/>
      <w:color w:val="660066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401853"/>
    <w:rPr>
      <w:rFonts w:ascii="Roboto" w:hAnsi="Roboto"/>
      <w:b/>
      <w:color w:val="660066"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01853"/>
    <w:rPr>
      <w:rFonts w:ascii="Roboto" w:hAnsi="Roboto"/>
      <w:b/>
      <w:color w:val="660066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01853"/>
    <w:rPr>
      <w:rFonts w:ascii="Roboto" w:hAnsi="Roboto"/>
      <w:color w:val="660066"/>
      <w:sz w:val="26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01853"/>
    <w:rPr>
      <w:rFonts w:ascii="Cambria" w:hAnsi="Cambria"/>
      <w:i/>
      <w:color w:val="660066"/>
      <w:sz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01853"/>
    <w:rPr>
      <w:rFonts w:ascii="Cambria" w:eastAsia="Times New Roman" w:hAnsi="Cambria" w:cs="Times New Roman"/>
      <w:bCs/>
      <w:i/>
      <w:iCs/>
      <w:color w:val="660066"/>
      <w:sz w:val="20"/>
      <w:lang w:val="en-US"/>
    </w:rPr>
  </w:style>
  <w:style w:type="paragraph" w:styleId="Sansinterligne">
    <w:name w:val="No Spacing"/>
    <w:link w:val="SansinterligneCar"/>
    <w:uiPriority w:val="1"/>
    <w:qFormat/>
    <w:rsid w:val="00401853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1853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ire.hospinnomic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erdrix\Mes%20documents\Dropbox\Hospinnomics%20-%20projets\4%20-%20Diss&#233;mination\S&#233;minaire%20hospinnomics\s&#233;minaire_hospinnomics_17.12_Francois_Bocquet_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F03A-EEB1-4899-BA1A-232A4E53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séminaire_hospinnomics_17.12_Francois_Bocquet_affiche</Template>
  <TotalTime>72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eperdrix</dc:creator>
  <cp:keywords/>
  <dc:description/>
  <cp:lastModifiedBy>eperdrix</cp:lastModifiedBy>
  <cp:revision>14</cp:revision>
  <dcterms:created xsi:type="dcterms:W3CDTF">2015-01-05T08:48:00Z</dcterms:created>
  <dcterms:modified xsi:type="dcterms:W3CDTF">2015-02-05T11:11:00Z</dcterms:modified>
</cp:coreProperties>
</file>